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EE" w:rsidRDefault="00FA5934">
      <w:r>
        <w:rPr>
          <w:noProof/>
          <w:kern w:val="0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58240" behindDoc="0" locked="0" layoutInCell="0" allowOverlap="1">
                <wp:simplePos x="0" y="0"/>
                <wp:positionH relativeFrom="page">
                  <wp:posOffset>1406106</wp:posOffset>
                </wp:positionH>
                <wp:positionV relativeFrom="page">
                  <wp:posOffset>1337094</wp:posOffset>
                </wp:positionV>
                <wp:extent cx="3429000" cy="7401464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9000" cy="7401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5934" w:rsidRDefault="00FA5934" w:rsidP="00FA5934">
                            <w:pPr>
                              <w:pStyle w:val="berschrift1"/>
                              <w:rPr>
                                <w:sz w:val="22"/>
                              </w:rPr>
                            </w:pPr>
                            <w:r>
                              <w:t xml:space="preserve">Menü     </w:t>
                            </w:r>
                            <w:r w:rsidR="00D022E2">
                              <w:t xml:space="preserve"> </w:t>
                            </w:r>
                            <w:r w:rsidRPr="00D022E2">
                              <w:rPr>
                                <w:sz w:val="20"/>
                              </w:rPr>
                              <w:t>23. Jänner 2016</w:t>
                            </w:r>
                          </w:p>
                          <w:p w:rsidR="00D022E2" w:rsidRDefault="00D022E2" w:rsidP="00D022E2">
                            <w:pPr>
                              <w:pStyle w:val="berschrift3"/>
                              <w:spacing w:line="240" w:lineRule="auto"/>
                              <w:rPr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sz w:val="24"/>
                                <w:lang w:val="de-AT"/>
                              </w:rPr>
                              <w:t xml:space="preserve">Willkommen bei </w:t>
                            </w:r>
                            <w:proofErr w:type="spellStart"/>
                            <w:r>
                              <w:rPr>
                                <w:sz w:val="24"/>
                                <w:lang w:val="de-AT"/>
                              </w:rPr>
                              <w:t>Bürchners</w:t>
                            </w:r>
                            <w:proofErr w:type="spellEnd"/>
                            <w:r>
                              <w:rPr>
                                <w:sz w:val="24"/>
                                <w:lang w:val="de-AT"/>
                              </w:rPr>
                              <w:t>!</w:t>
                            </w:r>
                          </w:p>
                          <w:p w:rsidR="00D022E2" w:rsidRDefault="00D022E2" w:rsidP="00D022E2">
                            <w:pPr>
                              <w:pStyle w:val="berschrift3"/>
                              <w:spacing w:line="240" w:lineRule="auto"/>
                              <w:rPr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sz w:val="24"/>
                                <w:lang w:val="de-AT"/>
                              </w:rPr>
                              <w:t>Einen fröhlichen und genüsslichen Abend</w:t>
                            </w:r>
                          </w:p>
                          <w:p w:rsidR="00D022E2" w:rsidRDefault="00D022E2" w:rsidP="00D022E2">
                            <w:pPr>
                              <w:pStyle w:val="berschrift3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AT"/>
                              </w:rPr>
                              <w:t>wünschen wir uns allen bei…</w:t>
                            </w:r>
                          </w:p>
                          <w:p w:rsidR="00D022E2" w:rsidRDefault="00D022E2" w:rsidP="00FA5934">
                            <w:pPr>
                              <w:pStyle w:val="berschrift2"/>
                              <w:rPr>
                                <w:lang w:val="de-DE"/>
                              </w:rPr>
                            </w:pPr>
                          </w:p>
                          <w:p w:rsidR="00FA5934" w:rsidRDefault="00FA5934" w:rsidP="00FA5934">
                            <w:pPr>
                              <w:pStyle w:val="berschrift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Falafel und Feta-Variationen</w:t>
                            </w:r>
                          </w:p>
                          <w:p w:rsidR="00FA5934" w:rsidRPr="00D022E2" w:rsidRDefault="00FA5934" w:rsidP="00FA593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022E2">
                              <w:rPr>
                                <w:sz w:val="20"/>
                              </w:rPr>
                              <w:t>Ein bisschen Süden, ein bisschen Nordafrika….</w:t>
                            </w:r>
                          </w:p>
                          <w:p w:rsidR="00FA5934" w:rsidRPr="00D022E2" w:rsidRDefault="00FA5934" w:rsidP="00FA593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022E2">
                              <w:rPr>
                                <w:sz w:val="20"/>
                              </w:rPr>
                              <w:t>Falafel und Feta auf Kürbispüree</w:t>
                            </w:r>
                          </w:p>
                          <w:p w:rsidR="00FA5934" w:rsidRPr="00D022E2" w:rsidRDefault="00FA5934" w:rsidP="00FA5934">
                            <w:p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D022E2">
                              <w:rPr>
                                <w:sz w:val="20"/>
                              </w:rPr>
                              <w:t xml:space="preserve">Vogerlsalat, </w:t>
                            </w:r>
                            <w:proofErr w:type="spellStart"/>
                            <w:r w:rsidRPr="00D022E2">
                              <w:rPr>
                                <w:sz w:val="20"/>
                              </w:rPr>
                              <w:t>Tapenade</w:t>
                            </w:r>
                            <w:proofErr w:type="spellEnd"/>
                            <w:r w:rsidRPr="00D022E2">
                              <w:rPr>
                                <w:sz w:val="20"/>
                              </w:rPr>
                              <w:t xml:space="preserve"> und Tomaten-Pesto</w:t>
                            </w:r>
                          </w:p>
                          <w:p w:rsidR="00FA5934" w:rsidRDefault="00FA5934" w:rsidP="00FA5934">
                            <w:pPr>
                              <w:pStyle w:val="berschrift2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FA5934" w:rsidRDefault="00FA5934" w:rsidP="00FA5934">
                            <w:pPr>
                              <w:pStyle w:val="berschrift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Karotten-Ingwer-Kokossuppe</w:t>
                            </w:r>
                          </w:p>
                          <w:p w:rsidR="00FA5934" w:rsidRPr="00D022E2" w:rsidRDefault="00FA5934" w:rsidP="00FA593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022E2">
                              <w:rPr>
                                <w:sz w:val="20"/>
                              </w:rPr>
                              <w:t>Ein bisschen Farbe, ein bisschen Asien…</w:t>
                            </w:r>
                          </w:p>
                          <w:p w:rsidR="00FA5934" w:rsidRDefault="00FA5934" w:rsidP="00FA5934">
                            <w:pPr>
                              <w:pStyle w:val="berschrift2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FA5934" w:rsidRDefault="00FA5934" w:rsidP="00FA5934">
                            <w:pPr>
                              <w:pStyle w:val="berschrift2"/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Sogliola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alla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Fiorentina</w:t>
                            </w:r>
                            <w:proofErr w:type="spellEnd"/>
                          </w:p>
                          <w:p w:rsidR="00FA5934" w:rsidRPr="00D022E2" w:rsidRDefault="00FA5934" w:rsidP="00FA593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022E2">
                              <w:rPr>
                                <w:sz w:val="20"/>
                              </w:rPr>
                              <w:t>Ein bisschen Italien, ein bisschen Fisch…</w:t>
                            </w:r>
                          </w:p>
                          <w:p w:rsidR="00FA5934" w:rsidRPr="00D022E2" w:rsidRDefault="00FA5934" w:rsidP="00FA593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022E2">
                              <w:rPr>
                                <w:sz w:val="20"/>
                              </w:rPr>
                              <w:t>Fisch und Spinat in Eintracht</w:t>
                            </w:r>
                          </w:p>
                          <w:p w:rsidR="00FA5934" w:rsidRDefault="00FA5934" w:rsidP="00FA593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A5934" w:rsidRDefault="00FA5934" w:rsidP="00FA5934">
                            <w:pPr>
                              <w:pStyle w:val="berschrift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Gewürzzwetschke</w:t>
                            </w:r>
                          </w:p>
                          <w:p w:rsidR="00FA5934" w:rsidRPr="00D022E2" w:rsidRDefault="00FA5934" w:rsidP="00FA593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022E2">
                              <w:rPr>
                                <w:sz w:val="20"/>
                              </w:rPr>
                              <w:t>Ein bisschen Winter, ein bisschen Obst</w:t>
                            </w:r>
                            <w:r w:rsidR="00F77C5E">
                              <w:rPr>
                                <w:sz w:val="20"/>
                              </w:rPr>
                              <w:t>…</w:t>
                            </w:r>
                          </w:p>
                          <w:p w:rsidR="00FA5934" w:rsidRPr="00D022E2" w:rsidRDefault="00FA5934" w:rsidP="00FA593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D022E2">
                              <w:rPr>
                                <w:sz w:val="20"/>
                              </w:rPr>
                              <w:t>Gewürzzwetschken</w:t>
                            </w:r>
                            <w:proofErr w:type="spellEnd"/>
                            <w:r w:rsidRPr="00D022E2">
                              <w:rPr>
                                <w:sz w:val="20"/>
                              </w:rPr>
                              <w:t>-Mousse auf dunkler Biersauce</w:t>
                            </w:r>
                          </w:p>
                          <w:p w:rsidR="00FA5934" w:rsidRPr="00D022E2" w:rsidRDefault="00FA5934" w:rsidP="00FA593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FA5934" w:rsidRDefault="00FA5934" w:rsidP="00FA5934">
                            <w:pPr>
                              <w:spacing w:after="0" w:line="240" w:lineRule="auto"/>
                            </w:pPr>
                          </w:p>
                          <w:p w:rsidR="00991838" w:rsidRDefault="00991838" w:rsidP="00991838">
                            <w:pPr>
                              <w:pStyle w:val="berschrift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Kaffee und Digestiv</w:t>
                            </w:r>
                          </w:p>
                          <w:p w:rsidR="00991838" w:rsidRPr="00D022E2" w:rsidRDefault="00991838" w:rsidP="0099183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022E2">
                              <w:rPr>
                                <w:sz w:val="20"/>
                              </w:rPr>
                              <w:t xml:space="preserve">Ein bisschen </w:t>
                            </w:r>
                            <w:r>
                              <w:rPr>
                                <w:sz w:val="20"/>
                              </w:rPr>
                              <w:t>Muntermacher, ein bisschen Abschluss</w:t>
                            </w:r>
                            <w:r w:rsidR="00F77C5E">
                              <w:rPr>
                                <w:sz w:val="20"/>
                              </w:rPr>
                              <w:t>…</w:t>
                            </w:r>
                          </w:p>
                          <w:p w:rsidR="0080629C" w:rsidRPr="00991838" w:rsidRDefault="0080629C"/>
                          <w:p w:rsidR="0080629C" w:rsidRDefault="0080629C">
                            <w:pPr>
                              <w:rPr>
                                <w:lang w:val="de-AT"/>
                              </w:rPr>
                            </w:pPr>
                          </w:p>
                          <w:p w:rsidR="0080629C" w:rsidRDefault="0080629C">
                            <w:pPr>
                              <w:rPr>
                                <w:lang w:val="de-AT"/>
                              </w:rPr>
                            </w:pPr>
                          </w:p>
                          <w:p w:rsidR="0080629C" w:rsidRDefault="0080629C">
                            <w:pPr>
                              <w:rPr>
                                <w:lang w:val="de-AT"/>
                              </w:rPr>
                            </w:pPr>
                          </w:p>
                          <w:p w:rsidR="00DC589F" w:rsidRDefault="00DC589F" w:rsidP="0080629C">
                            <w:pPr>
                              <w:pStyle w:val="berschrift3"/>
                              <w:spacing w:line="240" w:lineRule="auto"/>
                              <w:rPr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sz w:val="24"/>
                                <w:lang w:val="de-AT"/>
                              </w:rPr>
                              <w:t>Lebe, bis du satt geküsst</w:t>
                            </w:r>
                          </w:p>
                          <w:p w:rsidR="0080629C" w:rsidRPr="00D022E2" w:rsidRDefault="00DC589F" w:rsidP="0080629C">
                            <w:pPr>
                              <w:pStyle w:val="berschrift3"/>
                              <w:spacing w:line="240" w:lineRule="auto"/>
                              <w:rPr>
                                <w:sz w:val="24"/>
                                <w:lang w:val="de-AT"/>
                              </w:rPr>
                            </w:pPr>
                            <w:r>
                              <w:rPr>
                                <w:sz w:val="24"/>
                                <w:lang w:val="de-AT"/>
                              </w:rPr>
                              <w:t>und des Trinkens müde bist.</w:t>
                            </w:r>
                          </w:p>
                          <w:p w:rsidR="0080629C" w:rsidRPr="0080629C" w:rsidRDefault="00C36550" w:rsidP="00C36550">
                            <w:pPr>
                              <w:pStyle w:val="berschrift3"/>
                              <w:spacing w:line="240" w:lineRule="auto"/>
                              <w:ind w:left="1440" w:firstLine="720"/>
                              <w:rPr>
                                <w:sz w:val="18"/>
                                <w:lang w:val="de-AT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lang w:val="de-AT"/>
                              </w:rPr>
                              <w:t xml:space="preserve">Gotthold </w:t>
                            </w:r>
                            <w:r w:rsidR="00DC589F">
                              <w:rPr>
                                <w:sz w:val="18"/>
                                <w:lang w:val="de-AT"/>
                              </w:rPr>
                              <w:t>Ephraim Lessing</w:t>
                            </w:r>
                          </w:p>
                          <w:p w:rsidR="0080629C" w:rsidRPr="0080629C" w:rsidRDefault="0080629C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7pt;margin-top:105.3pt;width:270pt;height:582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" o:allowincell="f" filled="f" stroked="f" strokecolor="black [0]" strokeweight="0" insetpen="t">
                <o:lock v:ext="edit" shapetype="t"/>
                <v:textbox inset="2.85pt,2.85pt,2.85pt,2.85pt">
                  <w:txbxContent>
                    <w:p w:rsidR="00FA5934" w:rsidRDefault="00FA5934" w:rsidP="00FA5934">
                      <w:pPr>
                        <w:pStyle w:val="berschrift1"/>
                        <w:rPr>
                          <w:sz w:val="22"/>
                        </w:rPr>
                      </w:pPr>
                      <w:r>
                        <w:t xml:space="preserve">Menü     </w:t>
                      </w:r>
                      <w:r w:rsidR="00D022E2">
                        <w:t xml:space="preserve"> </w:t>
                      </w:r>
                      <w:r w:rsidRPr="00D022E2">
                        <w:rPr>
                          <w:sz w:val="20"/>
                        </w:rPr>
                        <w:t>23. Jänner 2016</w:t>
                      </w:r>
                    </w:p>
                    <w:p w:rsidR="00D022E2" w:rsidRDefault="00D022E2" w:rsidP="00D022E2">
                      <w:pPr>
                        <w:pStyle w:val="berschrift3"/>
                        <w:spacing w:line="240" w:lineRule="auto"/>
                        <w:rPr>
                          <w:sz w:val="24"/>
                          <w:lang w:val="de-AT"/>
                        </w:rPr>
                      </w:pPr>
                      <w:r>
                        <w:rPr>
                          <w:sz w:val="24"/>
                          <w:lang w:val="de-AT"/>
                        </w:rPr>
                        <w:t xml:space="preserve">Willkommen bei </w:t>
                      </w:r>
                      <w:proofErr w:type="spellStart"/>
                      <w:r>
                        <w:rPr>
                          <w:sz w:val="24"/>
                          <w:lang w:val="de-AT"/>
                        </w:rPr>
                        <w:t>Bürchners</w:t>
                      </w:r>
                      <w:proofErr w:type="spellEnd"/>
                      <w:r>
                        <w:rPr>
                          <w:sz w:val="24"/>
                          <w:lang w:val="de-AT"/>
                        </w:rPr>
                        <w:t>!</w:t>
                      </w:r>
                    </w:p>
                    <w:p w:rsidR="00D022E2" w:rsidRDefault="00D022E2" w:rsidP="00D022E2">
                      <w:pPr>
                        <w:pStyle w:val="berschrift3"/>
                        <w:spacing w:line="240" w:lineRule="auto"/>
                        <w:rPr>
                          <w:sz w:val="24"/>
                          <w:lang w:val="de-AT"/>
                        </w:rPr>
                      </w:pPr>
                      <w:r>
                        <w:rPr>
                          <w:sz w:val="24"/>
                          <w:lang w:val="de-AT"/>
                        </w:rPr>
                        <w:t>Einen fröhlichen und genüsslichen Abend</w:t>
                      </w:r>
                    </w:p>
                    <w:p w:rsidR="00D022E2" w:rsidRDefault="00D022E2" w:rsidP="00D022E2">
                      <w:pPr>
                        <w:pStyle w:val="berschrift3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sz w:val="24"/>
                          <w:lang w:val="de-AT"/>
                        </w:rPr>
                        <w:t>wünschen wir uns allen bei…</w:t>
                      </w:r>
                    </w:p>
                    <w:p w:rsidR="00D022E2" w:rsidRDefault="00D022E2" w:rsidP="00FA5934">
                      <w:pPr>
                        <w:pStyle w:val="berschrift2"/>
                        <w:rPr>
                          <w:lang w:val="de-DE"/>
                        </w:rPr>
                      </w:pPr>
                    </w:p>
                    <w:p w:rsidR="00FA5934" w:rsidRDefault="00FA5934" w:rsidP="00FA5934">
                      <w:pPr>
                        <w:pStyle w:val="berschrift2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Falafel und Feta-Variationen</w:t>
                      </w:r>
                    </w:p>
                    <w:p w:rsidR="00FA5934" w:rsidRPr="00D022E2" w:rsidRDefault="00FA5934" w:rsidP="00FA593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D022E2">
                        <w:rPr>
                          <w:sz w:val="20"/>
                        </w:rPr>
                        <w:t>Ein bisschen Süden, ein bisschen Nordafrika….</w:t>
                      </w:r>
                    </w:p>
                    <w:p w:rsidR="00FA5934" w:rsidRPr="00D022E2" w:rsidRDefault="00FA5934" w:rsidP="00FA593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D022E2">
                        <w:rPr>
                          <w:sz w:val="20"/>
                        </w:rPr>
                        <w:t>Falafel und Feta auf Kürbispüree</w:t>
                      </w:r>
                    </w:p>
                    <w:p w:rsidR="00FA5934" w:rsidRPr="00D022E2" w:rsidRDefault="00FA5934" w:rsidP="00FA5934">
                      <w:p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D022E2">
                        <w:rPr>
                          <w:sz w:val="20"/>
                        </w:rPr>
                        <w:t xml:space="preserve">Vogerlsalat, </w:t>
                      </w:r>
                      <w:proofErr w:type="spellStart"/>
                      <w:r w:rsidRPr="00D022E2">
                        <w:rPr>
                          <w:sz w:val="20"/>
                        </w:rPr>
                        <w:t>Tapenade</w:t>
                      </w:r>
                      <w:proofErr w:type="spellEnd"/>
                      <w:r w:rsidRPr="00D022E2">
                        <w:rPr>
                          <w:sz w:val="20"/>
                        </w:rPr>
                        <w:t xml:space="preserve"> und Tomaten-Pesto</w:t>
                      </w:r>
                    </w:p>
                    <w:p w:rsidR="00FA5934" w:rsidRDefault="00FA5934" w:rsidP="00FA5934">
                      <w:pPr>
                        <w:pStyle w:val="berschrift2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  <w:p w:rsidR="00FA5934" w:rsidRDefault="00FA5934" w:rsidP="00FA5934">
                      <w:pPr>
                        <w:pStyle w:val="berschrift2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Karotten-Ingwer-Kokossuppe</w:t>
                      </w:r>
                    </w:p>
                    <w:p w:rsidR="00FA5934" w:rsidRPr="00D022E2" w:rsidRDefault="00FA5934" w:rsidP="00FA593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D022E2">
                        <w:rPr>
                          <w:sz w:val="20"/>
                        </w:rPr>
                        <w:t>Ein bisschen Farbe, ein bisschen Asien…</w:t>
                      </w:r>
                    </w:p>
                    <w:p w:rsidR="00FA5934" w:rsidRDefault="00FA5934" w:rsidP="00FA5934">
                      <w:pPr>
                        <w:pStyle w:val="berschrift2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  <w:p w:rsidR="00FA5934" w:rsidRDefault="00FA5934" w:rsidP="00FA5934">
                      <w:pPr>
                        <w:pStyle w:val="berschrift2"/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Sogliola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alla </w:t>
                      </w:r>
                      <w:proofErr w:type="spellStart"/>
                      <w:r>
                        <w:rPr>
                          <w:lang w:val="de-DE"/>
                        </w:rPr>
                        <w:t>Fiorentina</w:t>
                      </w:r>
                      <w:proofErr w:type="spellEnd"/>
                    </w:p>
                    <w:p w:rsidR="00FA5934" w:rsidRPr="00D022E2" w:rsidRDefault="00FA5934" w:rsidP="00FA593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D022E2">
                        <w:rPr>
                          <w:sz w:val="20"/>
                        </w:rPr>
                        <w:t>Ein bisschen Italien, ein bisschen Fisch…</w:t>
                      </w:r>
                    </w:p>
                    <w:p w:rsidR="00FA5934" w:rsidRPr="00D022E2" w:rsidRDefault="00FA5934" w:rsidP="00FA593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D022E2">
                        <w:rPr>
                          <w:sz w:val="20"/>
                        </w:rPr>
                        <w:t>Fisch und Spinat in Eintracht</w:t>
                      </w:r>
                    </w:p>
                    <w:p w:rsidR="00FA5934" w:rsidRDefault="00FA5934" w:rsidP="00FA593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  <w:p w:rsidR="00FA5934" w:rsidRDefault="00FA5934" w:rsidP="00FA5934">
                      <w:pPr>
                        <w:pStyle w:val="berschrift2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Gewürzzwetschke</w:t>
                      </w:r>
                    </w:p>
                    <w:p w:rsidR="00FA5934" w:rsidRPr="00D022E2" w:rsidRDefault="00FA5934" w:rsidP="00FA593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D022E2">
                        <w:rPr>
                          <w:sz w:val="20"/>
                        </w:rPr>
                        <w:t>Ein bisschen Winter, ein bisschen Obst</w:t>
                      </w:r>
                      <w:r w:rsidR="00F77C5E">
                        <w:rPr>
                          <w:sz w:val="20"/>
                        </w:rPr>
                        <w:t>…</w:t>
                      </w:r>
                    </w:p>
                    <w:p w:rsidR="00FA5934" w:rsidRPr="00D022E2" w:rsidRDefault="00FA5934" w:rsidP="00FA593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proofErr w:type="spellStart"/>
                      <w:r w:rsidRPr="00D022E2">
                        <w:rPr>
                          <w:sz w:val="20"/>
                        </w:rPr>
                        <w:t>Gewürzzwetschken</w:t>
                      </w:r>
                      <w:proofErr w:type="spellEnd"/>
                      <w:r w:rsidRPr="00D022E2">
                        <w:rPr>
                          <w:sz w:val="20"/>
                        </w:rPr>
                        <w:t>-Mousse auf dunkler Biersauce</w:t>
                      </w:r>
                    </w:p>
                    <w:p w:rsidR="00FA5934" w:rsidRPr="00D022E2" w:rsidRDefault="00FA5934" w:rsidP="00FA5934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FA5934" w:rsidRDefault="00FA5934" w:rsidP="00FA5934">
                      <w:pPr>
                        <w:spacing w:after="0" w:line="240" w:lineRule="auto"/>
                      </w:pPr>
                    </w:p>
                    <w:p w:rsidR="00991838" w:rsidRDefault="00991838" w:rsidP="00991838">
                      <w:pPr>
                        <w:pStyle w:val="berschrift2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Kaffee und Digestiv</w:t>
                      </w:r>
                    </w:p>
                    <w:p w:rsidR="00991838" w:rsidRPr="00D022E2" w:rsidRDefault="00991838" w:rsidP="0099183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D022E2">
                        <w:rPr>
                          <w:sz w:val="20"/>
                        </w:rPr>
                        <w:t xml:space="preserve">Ein bisschen </w:t>
                      </w:r>
                      <w:r>
                        <w:rPr>
                          <w:sz w:val="20"/>
                        </w:rPr>
                        <w:t>Muntermacher, ein bisschen Abschluss</w:t>
                      </w:r>
                      <w:r w:rsidR="00F77C5E">
                        <w:rPr>
                          <w:sz w:val="20"/>
                        </w:rPr>
                        <w:t>…</w:t>
                      </w:r>
                    </w:p>
                    <w:p w:rsidR="0080629C" w:rsidRPr="00991838" w:rsidRDefault="0080629C"/>
                    <w:p w:rsidR="0080629C" w:rsidRDefault="0080629C">
                      <w:pPr>
                        <w:rPr>
                          <w:lang w:val="de-AT"/>
                        </w:rPr>
                      </w:pPr>
                    </w:p>
                    <w:p w:rsidR="0080629C" w:rsidRDefault="0080629C">
                      <w:pPr>
                        <w:rPr>
                          <w:lang w:val="de-AT"/>
                        </w:rPr>
                      </w:pPr>
                    </w:p>
                    <w:p w:rsidR="0080629C" w:rsidRDefault="0080629C">
                      <w:pPr>
                        <w:rPr>
                          <w:lang w:val="de-AT"/>
                        </w:rPr>
                      </w:pPr>
                    </w:p>
                    <w:p w:rsidR="00DC589F" w:rsidRDefault="00DC589F" w:rsidP="0080629C">
                      <w:pPr>
                        <w:pStyle w:val="berschrift3"/>
                        <w:spacing w:line="240" w:lineRule="auto"/>
                        <w:rPr>
                          <w:sz w:val="24"/>
                          <w:lang w:val="de-AT"/>
                        </w:rPr>
                      </w:pPr>
                      <w:r>
                        <w:rPr>
                          <w:sz w:val="24"/>
                          <w:lang w:val="de-AT"/>
                        </w:rPr>
                        <w:t>Lebe, bis du satt geküsst</w:t>
                      </w:r>
                    </w:p>
                    <w:p w:rsidR="0080629C" w:rsidRPr="00D022E2" w:rsidRDefault="00DC589F" w:rsidP="0080629C">
                      <w:pPr>
                        <w:pStyle w:val="berschrift3"/>
                        <w:spacing w:line="240" w:lineRule="auto"/>
                        <w:rPr>
                          <w:sz w:val="24"/>
                          <w:lang w:val="de-AT"/>
                        </w:rPr>
                      </w:pPr>
                      <w:r>
                        <w:rPr>
                          <w:sz w:val="24"/>
                          <w:lang w:val="de-AT"/>
                        </w:rPr>
                        <w:t>und des Trinkens müde bist.</w:t>
                      </w:r>
                    </w:p>
                    <w:p w:rsidR="0080629C" w:rsidRPr="0080629C" w:rsidRDefault="00C36550" w:rsidP="00C36550">
                      <w:pPr>
                        <w:pStyle w:val="berschrift3"/>
                        <w:spacing w:line="240" w:lineRule="auto"/>
                        <w:ind w:left="1440" w:firstLine="720"/>
                        <w:rPr>
                          <w:sz w:val="18"/>
                          <w:lang w:val="de-AT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18"/>
                          <w:lang w:val="de-AT"/>
                        </w:rPr>
                        <w:t xml:space="preserve">Gotthold </w:t>
                      </w:r>
                      <w:r w:rsidR="00DC589F">
                        <w:rPr>
                          <w:sz w:val="18"/>
                          <w:lang w:val="de-AT"/>
                        </w:rPr>
                        <w:t>Ephraim Lessing</w:t>
                      </w:r>
                    </w:p>
                    <w:p w:rsidR="0080629C" w:rsidRPr="0080629C" w:rsidRDefault="0080629C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kern w:val="0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336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9156700</wp:posOffset>
                </wp:positionV>
                <wp:extent cx="6876415" cy="0"/>
                <wp:effectExtent l="25400" t="22225" r="22860" b="254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70CBC" id="Line 13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5pt,721pt" to="576.45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" o:allowincell="f" strokecolor="white" strokeweight="3pt">
                <v:shadow color="#ccc"/>
                <w10:wrap anchorx="page" anchory="page"/>
              </v:line>
            </w:pict>
          </mc:Fallback>
        </mc:AlternateContent>
      </w:r>
      <w:r w:rsidR="0080629C">
        <w:rPr>
          <w:noProof/>
          <w:lang w:val="de-AT" w:eastAsia="de-AT"/>
        </w:rPr>
        <w:drawing>
          <wp:anchor distT="0" distB="0" distL="114300" distR="114300" simplePos="0" relativeHeight="251656190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8991600</wp:posOffset>
            </wp:positionV>
            <wp:extent cx="6859270" cy="304800"/>
            <wp:effectExtent l="19050" t="0" r="0" b="0"/>
            <wp:wrapNone/>
            <wp:docPr id="5" name="Picture 3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5" cstate="print"/>
                    <a:srcRect t="28142" b="67414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29C">
        <w:rPr>
          <w:noProof/>
          <w:lang w:val="de-AT" w:eastAsia="de-AT"/>
        </w:rPr>
        <w:drawing>
          <wp:anchor distT="0" distB="0" distL="114300" distR="114300" simplePos="0" relativeHeight="251657215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9164320</wp:posOffset>
            </wp:positionV>
            <wp:extent cx="6859270" cy="447040"/>
            <wp:effectExtent l="19050" t="0" r="0" b="0"/>
            <wp:wrapNone/>
            <wp:docPr id="1" name="Picture 0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6" cstate="print"/>
                    <a:srcRect t="93482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kern w:val="0"/>
          <w:lang w:val="de-AT" w:eastAsia="de-AT"/>
        </w:rPr>
        <w:drawing>
          <wp:anchor distT="36576" distB="36576" distL="36576" distR="36576" simplePos="0" relativeHeight="251667456" behindDoc="0" locked="0" layoutInCell="0" allowOverlap="1">
            <wp:simplePos x="0" y="0"/>
            <wp:positionH relativeFrom="page">
              <wp:posOffset>5273040</wp:posOffset>
            </wp:positionH>
            <wp:positionV relativeFrom="page">
              <wp:posOffset>6995160</wp:posOffset>
            </wp:positionV>
            <wp:extent cx="1167765" cy="1176020"/>
            <wp:effectExtent l="0" t="0" r="0" b="5080"/>
            <wp:wrapNone/>
            <wp:docPr id="17" name="Bild 17" descr="flow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ower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lang w:val="de-AT" w:eastAsia="de-AT"/>
        </w:rPr>
        <w:drawing>
          <wp:anchor distT="36576" distB="36576" distL="36576" distR="36576" simplePos="0" relativeHeight="251666432" behindDoc="0" locked="0" layoutInCell="0" allowOverlap="1">
            <wp:simplePos x="0" y="0"/>
            <wp:positionH relativeFrom="page">
              <wp:posOffset>6485890</wp:posOffset>
            </wp:positionH>
            <wp:positionV relativeFrom="page">
              <wp:posOffset>7486650</wp:posOffset>
            </wp:positionV>
            <wp:extent cx="851535" cy="849630"/>
            <wp:effectExtent l="0" t="0" r="5715" b="7620"/>
            <wp:wrapNone/>
            <wp:docPr id="16" name="Bild 16" descr="flow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lang w:val="de-AT" w:eastAsia="de-AT"/>
        </w:rPr>
        <w:drawing>
          <wp:anchor distT="36576" distB="36576" distL="36576" distR="36576" simplePos="0" relativeHeight="251665408" behindDoc="0" locked="0" layoutInCell="0" allowOverlap="1">
            <wp:simplePos x="0" y="0"/>
            <wp:positionH relativeFrom="page">
              <wp:posOffset>6360160</wp:posOffset>
            </wp:positionH>
            <wp:positionV relativeFrom="page">
              <wp:posOffset>8001000</wp:posOffset>
            </wp:positionV>
            <wp:extent cx="715645" cy="1221105"/>
            <wp:effectExtent l="0" t="0" r="8255" b="0"/>
            <wp:wrapNone/>
            <wp:docPr id="15" name="Bild 15" descr="leaves&amp;stems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aves&amp;stems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lang w:val="de-AT" w:eastAsia="de-AT"/>
        </w:rPr>
        <w:drawing>
          <wp:anchor distT="36576" distB="36576" distL="36576" distR="36576" simplePos="0" relativeHeight="251664384" behindDoc="0" locked="0" layoutInCell="0" allowOverlap="1">
            <wp:simplePos x="0" y="0"/>
            <wp:positionH relativeFrom="page">
              <wp:posOffset>5800090</wp:posOffset>
            </wp:positionH>
            <wp:positionV relativeFrom="page">
              <wp:posOffset>7670800</wp:posOffset>
            </wp:positionV>
            <wp:extent cx="807085" cy="1689100"/>
            <wp:effectExtent l="0" t="0" r="0" b="0"/>
            <wp:wrapNone/>
            <wp:docPr id="14" name="Bild 14" descr="leaves&amp;stemsNE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ves&amp;stemsNEW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5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34"/>
    <w:rsid w:val="005435EE"/>
    <w:rsid w:val="0080629C"/>
    <w:rsid w:val="00991838"/>
    <w:rsid w:val="00C36550"/>
    <w:rsid w:val="00D022E2"/>
    <w:rsid w:val="00DC589F"/>
    <w:rsid w:val="00F77C5E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1D769-43AF-43E0-8FDC-77E8ABB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5934"/>
    <w:pPr>
      <w:widowControl w:val="0"/>
      <w:spacing w:line="283" w:lineRule="auto"/>
    </w:pPr>
    <w:rPr>
      <w:rFonts w:eastAsia="Times New Roman" w:cs="Times New Roman"/>
      <w:color w:val="333333"/>
      <w:kern w:val="28"/>
      <w:sz w:val="18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after="0"/>
      <w:outlineLvl w:val="0"/>
    </w:pPr>
    <w:rPr>
      <w:rFonts w:asciiTheme="majorHAnsi" w:hAnsiTheme="majorHAnsi"/>
      <w:color w:val="6CBA2C"/>
      <w:sz w:val="100"/>
      <w:szCs w:val="100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pPr>
      <w:widowControl w:val="0"/>
      <w:outlineLvl w:val="1"/>
    </w:pPr>
    <w:rPr>
      <w:rFonts w:asciiTheme="majorHAnsi" w:hAnsiTheme="majorHAnsi"/>
    </w:rPr>
  </w:style>
  <w:style w:type="paragraph" w:styleId="berschrift3">
    <w:name w:val="heading 3"/>
    <w:link w:val="berschrift3Zchn"/>
    <w:uiPriority w:val="9"/>
    <w:qFormat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Textkrper3">
    <w:name w:val="Body Text 3"/>
    <w:link w:val="Textkrper3Zchn"/>
    <w:uiPriority w:val="99"/>
    <w:semiHidden/>
    <w:unhideWhenUsed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="Times New Roman" w:hAnsiTheme="majorHAnsi" w:cs="Times New Roman"/>
      <w:color w:val="6CBA2C"/>
      <w:kern w:val="28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2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2E2"/>
    <w:rPr>
      <w:rFonts w:ascii="Segoe UI" w:eastAsia="Times New Roman" w:hAnsi="Segoe UI" w:cs="Segoe UI"/>
      <w:color w:val="333333"/>
      <w:kern w:val="28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52;rchner\AppData\Roaming\Microsoft\Templates\Partymen&#252;%20(Blumenmust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BCA974-0B87-4A2B-828E-83AE59DE9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Partymenü (Blumenmuster).dotx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Party menu (floral design)</vt:lpstr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Lieselotte Bürchner</dc:creator>
  <cp:keywords/>
  <cp:lastModifiedBy>Lieselotte Bürchner</cp:lastModifiedBy>
  <cp:revision>8</cp:revision>
  <cp:lastPrinted>2016-01-20T06:02:00Z</cp:lastPrinted>
  <dcterms:created xsi:type="dcterms:W3CDTF">2016-01-18T10:44:00Z</dcterms:created>
  <dcterms:modified xsi:type="dcterms:W3CDTF">2016-01-20T06:32:00Z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TC102695839990</vt:lpwstr>
  </property>
</Properties>
</file>